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ANEXA Nr. 2 la metodologie</w:t>
      </w:r>
    </w:p>
    <w:p w:rsidR="0018520E" w:rsidRPr="00C2270E" w:rsidRDefault="0018520E" w:rsidP="00D14E4F">
      <w:pPr>
        <w:spacing w:line="173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D14E4F">
      <w:pPr>
        <w:spacing w:line="173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C2270E">
        <w:rPr>
          <w:rFonts w:ascii="Arial" w:hAnsi="Arial" w:cs="Arial"/>
          <w:b/>
          <w:bCs/>
          <w:color w:val="333333"/>
          <w:sz w:val="28"/>
          <w:szCs w:val="28"/>
        </w:rPr>
        <w:br/>
        <w:t>CERERE</w:t>
      </w:r>
      <w:r w:rsidRPr="00C2270E">
        <w:rPr>
          <w:rFonts w:ascii="Arial" w:hAnsi="Arial" w:cs="Arial"/>
          <w:b/>
          <w:bCs/>
          <w:color w:val="333333"/>
          <w:sz w:val="28"/>
          <w:szCs w:val="28"/>
        </w:rPr>
        <w:br/>
        <w:t xml:space="preserve">pentru înscriere la selecția dosarelor, angajare fără concurs pe perioadă determinată, personal contractual, în baza </w:t>
      </w:r>
      <w:hyperlink r:id="rId4" w:anchor="p-315507838" w:tgtFrame="_blank" w:history="1">
        <w:r w:rsidRPr="00C2270E">
          <w:rPr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art. 11</w:t>
        </w:r>
      </w:hyperlink>
      <w:r w:rsidRPr="00C2270E">
        <w:rPr>
          <w:rFonts w:ascii="Arial" w:hAnsi="Arial" w:cs="Arial"/>
          <w:b/>
          <w:bCs/>
          <w:color w:val="333333"/>
          <w:sz w:val="28"/>
          <w:szCs w:val="28"/>
        </w:rPr>
        <w:t xml:space="preserve"> din Legea nr. 55/2020 privind unele măsuri pentru prevenirea și combaterea efectelor</w:t>
      </w:r>
      <w:r w:rsidRPr="00C2270E">
        <w:rPr>
          <w:rFonts w:ascii="Arial" w:hAnsi="Arial" w:cs="Arial"/>
          <w:b/>
          <w:bCs/>
          <w:color w:val="333333"/>
          <w:sz w:val="28"/>
          <w:szCs w:val="28"/>
        </w:rPr>
        <w:br/>
        <w:t>pandemiei de COVID-19</w:t>
      </w:r>
    </w:p>
    <w:p w:rsidR="0018520E" w:rsidRPr="00C227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Subsemnatul</w:t>
      </w:r>
      <w:r w:rsidRPr="00C2270E">
        <w:rPr>
          <w:rFonts w:ascii="Arial" w:hAnsi="Arial" w:cs="Arial"/>
          <w:color w:val="333333"/>
          <w:sz w:val="28"/>
          <w:szCs w:val="28"/>
        </w:rPr>
        <w:t>(a),..........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..............................................................................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, cu domiciliul în localitatea..........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, str...........</w:t>
      </w:r>
      <w:r>
        <w:rPr>
          <w:rFonts w:ascii="Arial" w:hAnsi="Arial" w:cs="Arial"/>
          <w:color w:val="333333"/>
          <w:sz w:val="28"/>
          <w:szCs w:val="28"/>
        </w:rPr>
        <w:t>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 nr..........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., ap..........., județul........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.., telefon.........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.,, mobil.........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., posesor/posesoare al/a C.I. seria.......... nr..........</w:t>
      </w:r>
      <w:r>
        <w:rPr>
          <w:rFonts w:ascii="Arial" w:hAnsi="Arial" w:cs="Arial"/>
          <w:color w:val="333333"/>
          <w:sz w:val="28"/>
          <w:szCs w:val="28"/>
        </w:rPr>
        <w:t>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., eliberat de..........</w:t>
      </w:r>
      <w:r>
        <w:rPr>
          <w:rFonts w:ascii="Arial" w:hAnsi="Arial" w:cs="Arial"/>
          <w:color w:val="333333"/>
          <w:sz w:val="28"/>
          <w:szCs w:val="28"/>
        </w:rPr>
        <w:t>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 la data de..........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, vă rog să îmi aprobați depunerea dosarului pentru angajarea pe perioadă determinată, conform </w:t>
      </w:r>
      <w:hyperlink r:id="rId5" w:anchor="p-315507838" w:tgtFrame="_blank" w:history="1">
        <w:r w:rsidRPr="00C2270E">
          <w:rPr>
            <w:rFonts w:ascii="Arial" w:hAnsi="Arial" w:cs="Arial"/>
            <w:color w:val="0000FF"/>
            <w:sz w:val="28"/>
            <w:szCs w:val="28"/>
            <w:u w:val="single"/>
          </w:rPr>
          <w:t>art. 11</w:t>
        </w:r>
      </w:hyperlink>
      <w:r w:rsidRPr="00C2270E">
        <w:rPr>
          <w:rFonts w:ascii="Arial" w:hAnsi="Arial" w:cs="Arial"/>
          <w:color w:val="333333"/>
          <w:sz w:val="28"/>
          <w:szCs w:val="28"/>
        </w:rPr>
        <w:t xml:space="preserve"> din Legea nr. 55/2020 privind unele măsuri pentru prevenirea și combaterea efectelor pandemiei de COVID-19, pe postul de.......... din cadrul Compartimentului.......................</w:t>
      </w:r>
      <w:r>
        <w:rPr>
          <w:rFonts w:ascii="Arial" w:hAnsi="Arial" w:cs="Arial"/>
          <w:color w:val="333333"/>
          <w:sz w:val="28"/>
          <w:szCs w:val="28"/>
        </w:rPr>
        <w:t>........................</w:t>
      </w: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 xml:space="preserve">Dosarul de înscriere le selecție conține următoarele documente: . . . . . . . </w:t>
      </w: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D14E4F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2"/>
        <w:gridCol w:w="5214"/>
      </w:tblGrid>
      <w:tr w:rsidR="0018520E" w:rsidRPr="00D837D2">
        <w:trPr>
          <w:jc w:val="center"/>
        </w:trPr>
        <w:tc>
          <w:tcPr>
            <w:tcW w:w="0" w:type="auto"/>
          </w:tcPr>
          <w:p w:rsidR="0018520E" w:rsidRPr="00C2270E" w:rsidRDefault="0018520E" w:rsidP="003906A2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2270E">
              <w:rPr>
                <w:rFonts w:ascii="Arial" w:hAnsi="Arial" w:cs="Arial"/>
                <w:color w:val="333333"/>
                <w:sz w:val="28"/>
                <w:szCs w:val="28"/>
              </w:rPr>
              <w:t>Data . . . . . . . . . .</w:t>
            </w:r>
          </w:p>
        </w:tc>
        <w:tc>
          <w:tcPr>
            <w:tcW w:w="0" w:type="auto"/>
          </w:tcPr>
          <w:p w:rsidR="0018520E" w:rsidRPr="00C2270E" w:rsidRDefault="0018520E" w:rsidP="003906A2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2270E">
              <w:rPr>
                <w:rFonts w:ascii="Arial" w:hAnsi="Arial" w:cs="Arial"/>
                <w:color w:val="333333"/>
                <w:sz w:val="28"/>
                <w:szCs w:val="28"/>
              </w:rPr>
              <w:t>Semnătura . . . . . . . . . .</w:t>
            </w:r>
          </w:p>
        </w:tc>
      </w:tr>
    </w:tbl>
    <w:p w:rsidR="0018520E" w:rsidRDefault="0018520E" w:rsidP="00CE382A">
      <w:pPr>
        <w:pStyle w:val="Heading4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CE382A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ANEXA Nr. 3 la metodologie</w:t>
      </w:r>
    </w:p>
    <w:p w:rsidR="0018520E" w:rsidRPr="00C2270E" w:rsidRDefault="0018520E" w:rsidP="00CE382A">
      <w:pPr>
        <w:spacing w:line="173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CE382A">
      <w:pPr>
        <w:spacing w:line="173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C2270E">
        <w:rPr>
          <w:rFonts w:ascii="Arial" w:hAnsi="Arial" w:cs="Arial"/>
          <w:b/>
          <w:bCs/>
          <w:color w:val="333333"/>
          <w:sz w:val="28"/>
          <w:szCs w:val="28"/>
        </w:rPr>
        <w:br/>
        <w:t>DECLARAȚIE*)</w:t>
      </w:r>
      <w:r w:rsidRPr="00C2270E">
        <w:rPr>
          <w:rFonts w:ascii="Arial" w:hAnsi="Arial" w:cs="Arial"/>
          <w:b/>
          <w:bCs/>
          <w:color w:val="333333"/>
          <w:sz w:val="28"/>
          <w:szCs w:val="28"/>
        </w:rPr>
        <w:br/>
        <w:t>pe propria răspundere privind antecedentele penale</w:t>
      </w: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Subsemnatul (a),..........,</w:t>
      </w:r>
      <w:r>
        <w:rPr>
          <w:rFonts w:ascii="Arial" w:hAnsi="Arial" w:cs="Arial"/>
          <w:color w:val="333333"/>
          <w:sz w:val="28"/>
          <w:szCs w:val="28"/>
        </w:rPr>
        <w:t>.............................................................................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 posesor/pose</w:t>
      </w:r>
      <w:r>
        <w:rPr>
          <w:rFonts w:ascii="Arial" w:hAnsi="Arial" w:cs="Arial"/>
          <w:color w:val="333333"/>
          <w:sz w:val="28"/>
          <w:szCs w:val="28"/>
        </w:rPr>
        <w:t>soare al/a C.I. seria..................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nr..........</w:t>
      </w:r>
      <w:r>
        <w:rPr>
          <w:rFonts w:ascii="Arial" w:hAnsi="Arial" w:cs="Arial"/>
          <w:color w:val="333333"/>
          <w:sz w:val="28"/>
          <w:szCs w:val="28"/>
        </w:rPr>
        <w:t>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., eliberată de..........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 la data de.........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>., domiciliat (ă) în.....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....., cunoscând prevederile </w:t>
      </w:r>
      <w:hyperlink r:id="rId6" w:anchor="p-312709239" w:tgtFrame="_blank" w:history="1">
        <w:r w:rsidRPr="00C2270E">
          <w:rPr>
            <w:rFonts w:ascii="Arial" w:hAnsi="Arial" w:cs="Arial"/>
            <w:color w:val="0000FF"/>
            <w:sz w:val="28"/>
            <w:szCs w:val="28"/>
            <w:u w:val="single"/>
          </w:rPr>
          <w:t>art. 326</w:t>
        </w:r>
      </w:hyperlink>
      <w:r w:rsidRPr="00C2270E">
        <w:rPr>
          <w:rFonts w:ascii="Arial" w:hAnsi="Arial" w:cs="Arial"/>
          <w:color w:val="333333"/>
          <w:sz w:val="28"/>
          <w:szCs w:val="28"/>
        </w:rPr>
        <w:t xml:space="preserve"> din Codul penal privind falsul în declarații, declar pe propria răspundere că nu am antecedente penale și nu fac obiectul niciunei proceduri de cercetare sau de urmărire penală.</w:t>
      </w: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2"/>
        <w:gridCol w:w="5214"/>
      </w:tblGrid>
      <w:tr w:rsidR="0018520E" w:rsidRPr="00D837D2">
        <w:trPr>
          <w:jc w:val="center"/>
        </w:trPr>
        <w:tc>
          <w:tcPr>
            <w:tcW w:w="0" w:type="auto"/>
          </w:tcPr>
          <w:p w:rsidR="0018520E" w:rsidRPr="00C2270E" w:rsidRDefault="0018520E" w:rsidP="00EF53B3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2270E">
              <w:rPr>
                <w:rFonts w:ascii="Arial" w:hAnsi="Arial" w:cs="Arial"/>
                <w:color w:val="333333"/>
                <w:sz w:val="28"/>
                <w:szCs w:val="28"/>
              </w:rPr>
              <w:t>Data . . . . . . . . . .</w:t>
            </w:r>
          </w:p>
        </w:tc>
        <w:tc>
          <w:tcPr>
            <w:tcW w:w="0" w:type="auto"/>
          </w:tcPr>
          <w:p w:rsidR="0018520E" w:rsidRPr="00C2270E" w:rsidRDefault="0018520E" w:rsidP="00EF53B3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2270E">
              <w:rPr>
                <w:rFonts w:ascii="Arial" w:hAnsi="Arial" w:cs="Arial"/>
                <w:color w:val="333333"/>
                <w:sz w:val="28"/>
                <w:szCs w:val="28"/>
              </w:rPr>
              <w:t>Semnătura . . . . . . . . . .</w:t>
            </w:r>
          </w:p>
        </w:tc>
      </w:tr>
    </w:tbl>
    <w:p w:rsidR="0018520E" w:rsidRPr="00C2270E" w:rsidRDefault="0018520E" w:rsidP="00CE382A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*) Prezenta declarație este valabilă până la momentul depunerii cazierului judiciar, în conformitate cu prevederile legale în vigoare.</w:t>
      </w: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8"/>
        <w:gridCol w:w="4528"/>
      </w:tblGrid>
      <w:tr w:rsidR="0018520E" w:rsidRPr="00D837D2">
        <w:trPr>
          <w:jc w:val="center"/>
        </w:trPr>
        <w:tc>
          <w:tcPr>
            <w:tcW w:w="0" w:type="auto"/>
          </w:tcPr>
          <w:p w:rsidR="0018520E" w:rsidRPr="00C2270E" w:rsidRDefault="0018520E" w:rsidP="00EF53B3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18520E" w:rsidRPr="00C2270E" w:rsidRDefault="0018520E" w:rsidP="00EF53B3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2E2F61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 xml:space="preserve">NEXA Nr. </w:t>
      </w:r>
      <w:r>
        <w:rPr>
          <w:rFonts w:ascii="Arial" w:hAnsi="Arial" w:cs="Arial"/>
          <w:color w:val="333333"/>
          <w:sz w:val="28"/>
          <w:szCs w:val="28"/>
        </w:rPr>
        <w:t>4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 la metodologie</w:t>
      </w:r>
    </w:p>
    <w:p w:rsidR="0018520E" w:rsidRPr="00C2270E" w:rsidRDefault="0018520E" w:rsidP="002E2F61">
      <w:pPr>
        <w:spacing w:line="173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2E2F61">
      <w:pPr>
        <w:spacing w:line="173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C2270E">
        <w:rPr>
          <w:rFonts w:ascii="Arial" w:hAnsi="Arial" w:cs="Arial"/>
          <w:b/>
          <w:bCs/>
          <w:color w:val="333333"/>
          <w:sz w:val="28"/>
          <w:szCs w:val="28"/>
        </w:rPr>
        <w:br/>
        <w:t>DECLARAȚIE</w:t>
      </w:r>
    </w:p>
    <w:p w:rsidR="0018520E" w:rsidRPr="00C227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Subsemnatul (a),..........</w:t>
      </w:r>
      <w:r>
        <w:rPr>
          <w:rFonts w:ascii="Arial" w:hAnsi="Arial" w:cs="Arial"/>
          <w:color w:val="333333"/>
          <w:sz w:val="28"/>
          <w:szCs w:val="28"/>
        </w:rPr>
        <w:t>..........................................................</w:t>
      </w:r>
      <w:r w:rsidRPr="00C2270E">
        <w:rPr>
          <w:rFonts w:ascii="Arial" w:hAnsi="Arial" w:cs="Arial"/>
          <w:color w:val="333333"/>
          <w:sz w:val="28"/>
          <w:szCs w:val="28"/>
        </w:rPr>
        <w:t xml:space="preserve">, declar că am luat cunoștință de drepturile mele conform legislației în materie de prelucrare de date cu caracter personal, în conformitate cu Regulamentul (UE) </w:t>
      </w:r>
      <w:hyperlink r:id="rId7" w:tgtFrame="_blank" w:history="1">
        <w:r w:rsidRPr="00C2270E">
          <w:rPr>
            <w:rStyle w:val="Hyperlink"/>
            <w:rFonts w:ascii="Arial" w:hAnsi="Arial" w:cs="Arial"/>
            <w:sz w:val="28"/>
            <w:szCs w:val="28"/>
          </w:rPr>
          <w:t>nr. 679/2016</w:t>
        </w:r>
      </w:hyperlink>
      <w:r w:rsidRPr="00C2270E">
        <w:rPr>
          <w:rFonts w:ascii="Arial" w:hAnsi="Arial" w:cs="Arial"/>
          <w:color w:val="333333"/>
          <w:sz w:val="28"/>
          <w:szCs w:val="28"/>
        </w:rPr>
        <w:t xml:space="preserve">, și îmi exprim consimțământul pentru prelucrarea datelor prevăzute în cererea de înscriere la selecția dosarelor, angajare fără concurs pe perioadă determinată, personal contractual, în baza </w:t>
      </w:r>
      <w:hyperlink r:id="rId8" w:anchor="p-315507838" w:tgtFrame="_blank" w:history="1">
        <w:r w:rsidRPr="00C2270E">
          <w:rPr>
            <w:rFonts w:ascii="Arial" w:hAnsi="Arial" w:cs="Arial"/>
            <w:color w:val="0000FF"/>
            <w:sz w:val="28"/>
            <w:szCs w:val="28"/>
            <w:u w:val="single"/>
          </w:rPr>
          <w:t>art. 11</w:t>
        </w:r>
      </w:hyperlink>
      <w:r w:rsidRPr="00C2270E">
        <w:rPr>
          <w:rFonts w:ascii="Arial" w:hAnsi="Arial" w:cs="Arial"/>
          <w:color w:val="333333"/>
          <w:sz w:val="28"/>
          <w:szCs w:val="28"/>
        </w:rPr>
        <w:t xml:space="preserve"> din Legea nr. 55/2020 privind unele măsuri pentru prevenirea și combaterea efectelor pandemiei de COVID-19, iar pentru cei declarați admiși, pe toată durata angajării.</w:t>
      </w:r>
    </w:p>
    <w:p w:rsidR="0018520E" w:rsidRPr="00C227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Refuzul acordării consimțământului atrage imposibilitatea participării la concurs.</w:t>
      </w:r>
    </w:p>
    <w:p w:rsidR="0018520E" w:rsidRPr="00C227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□ DA, sunt de acord.</w:t>
      </w:r>
    </w:p>
    <w:p w:rsidR="0018520E" w:rsidRPr="00C227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□ NU sunt de acord.</w:t>
      </w: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  <w:r w:rsidRPr="00C2270E">
        <w:rPr>
          <w:rFonts w:ascii="Arial" w:hAnsi="Arial" w:cs="Arial"/>
          <w:color w:val="333333"/>
          <w:sz w:val="28"/>
          <w:szCs w:val="28"/>
        </w:rPr>
        <w:t>Menționez că sunt de acord cu afișarea numelui în lista cu rezultatele concursului, publicată pe internet, la adresa . . . . . . . . . . .</w:t>
      </w: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2"/>
        <w:gridCol w:w="5214"/>
      </w:tblGrid>
      <w:tr w:rsidR="0018520E" w:rsidRPr="00C2270E" w:rsidTr="002C2EFF">
        <w:trPr>
          <w:jc w:val="center"/>
        </w:trPr>
        <w:tc>
          <w:tcPr>
            <w:tcW w:w="0" w:type="auto"/>
          </w:tcPr>
          <w:p w:rsidR="0018520E" w:rsidRPr="00C2270E" w:rsidRDefault="0018520E" w:rsidP="002C2EFF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2270E">
              <w:rPr>
                <w:rFonts w:ascii="Arial" w:hAnsi="Arial" w:cs="Arial"/>
                <w:color w:val="333333"/>
                <w:sz w:val="28"/>
                <w:szCs w:val="28"/>
              </w:rPr>
              <w:t>Data . . . . . . . . . .</w:t>
            </w:r>
          </w:p>
        </w:tc>
        <w:tc>
          <w:tcPr>
            <w:tcW w:w="0" w:type="auto"/>
          </w:tcPr>
          <w:p w:rsidR="0018520E" w:rsidRPr="00C2270E" w:rsidRDefault="0018520E" w:rsidP="002C2EFF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2270E">
              <w:rPr>
                <w:rFonts w:ascii="Arial" w:hAnsi="Arial" w:cs="Arial"/>
                <w:color w:val="333333"/>
                <w:sz w:val="28"/>
                <w:szCs w:val="28"/>
              </w:rPr>
              <w:t>Semnătura . . . . . . . . . .</w:t>
            </w:r>
          </w:p>
        </w:tc>
      </w:tr>
    </w:tbl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p w:rsidR="0018520E" w:rsidRPr="00C2270E" w:rsidRDefault="0018520E" w:rsidP="002E2F61">
      <w:pPr>
        <w:pStyle w:val="al"/>
        <w:spacing w:line="173" w:lineRule="atLeast"/>
        <w:rPr>
          <w:rFonts w:ascii="Arial" w:hAnsi="Arial" w:cs="Arial"/>
          <w:color w:val="333333"/>
          <w:sz w:val="28"/>
          <w:szCs w:val="2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8"/>
        <w:gridCol w:w="4528"/>
      </w:tblGrid>
      <w:tr w:rsidR="0018520E" w:rsidRPr="00D837D2">
        <w:trPr>
          <w:jc w:val="center"/>
        </w:trPr>
        <w:tc>
          <w:tcPr>
            <w:tcW w:w="0" w:type="auto"/>
          </w:tcPr>
          <w:p w:rsidR="0018520E" w:rsidRPr="00C2270E" w:rsidRDefault="0018520E" w:rsidP="00816AEE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18520E" w:rsidRPr="00C2270E" w:rsidRDefault="0018520E" w:rsidP="00816AEE">
            <w:pPr>
              <w:spacing w:line="173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18520E" w:rsidRDefault="0018520E" w:rsidP="00D14E4F">
      <w:pPr>
        <w:pStyle w:val="Heading4"/>
        <w:spacing w:line="173" w:lineRule="atLeast"/>
        <w:jc w:val="right"/>
      </w:pPr>
    </w:p>
    <w:sectPr w:rsidR="0018520E" w:rsidSect="00137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E4F"/>
    <w:rsid w:val="000436C6"/>
    <w:rsid w:val="0013720C"/>
    <w:rsid w:val="0018520E"/>
    <w:rsid w:val="002C2EFF"/>
    <w:rsid w:val="002E2F61"/>
    <w:rsid w:val="00350461"/>
    <w:rsid w:val="003906A2"/>
    <w:rsid w:val="0071313C"/>
    <w:rsid w:val="00816AEE"/>
    <w:rsid w:val="00A6555E"/>
    <w:rsid w:val="00C2270E"/>
    <w:rsid w:val="00CE382A"/>
    <w:rsid w:val="00D14E4F"/>
    <w:rsid w:val="00D837D2"/>
    <w:rsid w:val="00E21C7C"/>
    <w:rsid w:val="00E97783"/>
    <w:rsid w:val="00EF53B3"/>
    <w:rsid w:val="00FF21B9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3C"/>
    <w:pPr>
      <w:spacing w:after="200" w:line="276" w:lineRule="auto"/>
    </w:pPr>
    <w:rPr>
      <w:rFonts w:cs="Calibri"/>
      <w:lang w:val="en-GB" w:eastAsia="en-GB"/>
    </w:rPr>
  </w:style>
  <w:style w:type="paragraph" w:styleId="Heading4">
    <w:name w:val="heading 4"/>
    <w:basedOn w:val="Normal"/>
    <w:link w:val="Heading4Char"/>
    <w:uiPriority w:val="99"/>
    <w:qFormat/>
    <w:rsid w:val="00D14E4F"/>
    <w:pPr>
      <w:spacing w:after="0" w:line="240" w:lineRule="auto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14E4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14E4F"/>
    <w:rPr>
      <w:color w:val="0000FF"/>
      <w:u w:val="single"/>
    </w:rPr>
  </w:style>
  <w:style w:type="paragraph" w:customStyle="1" w:styleId="al">
    <w:name w:val="a_l"/>
    <w:basedOn w:val="Normal"/>
    <w:uiPriority w:val="99"/>
    <w:rsid w:val="00D14E4F"/>
    <w:pPr>
      <w:spacing w:after="0" w:line="240" w:lineRule="auto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3tambxgyyq/legea-nr-55-2020-privind-unele-masuri-pentru-prevenirea-si-combaterea-efectelor-pandemiei-de-covid-19?pid=315507838&amp;d=2020-06-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0-06-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zdmnrzgi/codul-penal-din-2009?pid=312709239&amp;d=2020-06-09" TargetMode="External"/><Relationship Id="rId5" Type="http://schemas.openxmlformats.org/officeDocument/2006/relationships/hyperlink" Target="http://lege5.ro/App/Document/gm3tambxgyyq/legea-nr-55-2020-privind-unele-masuri-pentru-prevenirea-si-combaterea-efectelor-pandemiei-de-covid-19?pid=315507838&amp;d=2020-06-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e5.ro/App/Document/gm3tambxgyyq/legea-nr-55-2020-privind-unele-masuri-pentru-prevenirea-si-combaterea-efectelor-pandemiei-de-covid-19?pid=315507838&amp;d=2020-06-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664</Words>
  <Characters>3788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2020-06-09T09:25:00Z</dcterms:created>
  <dcterms:modified xsi:type="dcterms:W3CDTF">2021-12-06T08:38:00Z</dcterms:modified>
</cp:coreProperties>
</file>