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3F" w:rsidRDefault="00F6133F" w:rsidP="007B09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SERVICIUL JUDETEAN DE AMBULANTA HUNEDOARA</w:t>
      </w: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Default="00F6133F" w:rsidP="009267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33F" w:rsidRPr="0066233D" w:rsidRDefault="00F6133F" w:rsidP="009267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33D">
        <w:rPr>
          <w:rFonts w:ascii="Times New Roman" w:hAnsi="Times New Roman" w:cs="Times New Roman"/>
          <w:b/>
          <w:bCs/>
          <w:sz w:val="28"/>
          <w:szCs w:val="28"/>
        </w:rPr>
        <w:t xml:space="preserve"> ANUNT</w:t>
      </w:r>
    </w:p>
    <w:p w:rsidR="00F6133F" w:rsidRPr="0092674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152ACC">
      <w:pPr>
        <w:ind w:firstLine="720"/>
        <w:jc w:val="both"/>
      </w:pPr>
      <w:r w:rsidRPr="0092674F">
        <w:t xml:space="preserve">In conformitate cu art. 19 din H.G. R. Nr. 286/23.03.2011, modificata prin H.G. R. Nr.1027/2014, comisia de concurs </w:t>
      </w:r>
      <w:r>
        <w:t>constituita prin decizia nr. 32/14.03.2022</w:t>
      </w:r>
      <w:r w:rsidRPr="0092674F">
        <w:t>, a p</w:t>
      </w:r>
      <w:r>
        <w:t>rocedat azi 22.03.2022 la verificarea dosarelor</w:t>
      </w:r>
      <w:r w:rsidRPr="0092674F">
        <w:t xml:space="preserve"> depus</w:t>
      </w:r>
      <w:r>
        <w:t>e</w:t>
      </w:r>
      <w:r w:rsidRPr="0092674F">
        <w:t xml:space="preserve"> si constata indeplinirea conditiilor necesare de participare </w:t>
      </w:r>
      <w:r>
        <w:t>la concursul organizat in data de 29.03.2022, ora 09,00, pentru ocuparea urmatorului</w:t>
      </w:r>
      <w:r w:rsidRPr="0092674F">
        <w:t xml:space="preserve"> po</w:t>
      </w:r>
      <w:r>
        <w:t>st temporar vacant:</w:t>
      </w:r>
    </w:p>
    <w:p w:rsidR="00F6133F" w:rsidRDefault="00F6133F" w:rsidP="00152ACC">
      <w:pPr>
        <w:pStyle w:val="NoSpacing"/>
        <w:ind w:left="36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152ACC">
        <w:rPr>
          <w:rFonts w:ascii="Times New Roman" w:hAnsi="Times New Roman" w:cs="Times New Roman"/>
          <w:b/>
          <w:bCs/>
          <w:sz w:val="24"/>
          <w:szCs w:val="24"/>
        </w:rPr>
        <w:t>1(unu) post temporar vacant de asistent medical debutant 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648">
        <w:rPr>
          <w:b/>
          <w:bCs/>
          <w:sz w:val="24"/>
          <w:szCs w:val="24"/>
        </w:rPr>
        <w:t>la statia centrala Deva:</w:t>
      </w:r>
    </w:p>
    <w:p w:rsidR="00F6133F" w:rsidRDefault="00F6133F" w:rsidP="003D6D09">
      <w:pPr>
        <w:pStyle w:val="NoSpacing"/>
        <w:ind w:left="780"/>
        <w:rPr>
          <w:b/>
          <w:bCs/>
          <w:sz w:val="24"/>
          <w:szCs w:val="24"/>
        </w:rPr>
      </w:pPr>
    </w:p>
    <w:p w:rsidR="00F6133F" w:rsidRDefault="00F6133F" w:rsidP="003D6D09">
      <w:pPr>
        <w:pStyle w:val="NoSpacing"/>
        <w:ind w:left="780"/>
        <w:rPr>
          <w:b/>
          <w:bCs/>
          <w:sz w:val="24"/>
          <w:szCs w:val="24"/>
        </w:rPr>
      </w:pPr>
    </w:p>
    <w:p w:rsidR="00F6133F" w:rsidRDefault="00F6133F" w:rsidP="002466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-  dosarul de inscriere nr. 868/18.03.2022 al d-lui Lupulescu Robert – Tiberiu- Valentin                                    - </w:t>
      </w:r>
      <w:r>
        <w:rPr>
          <w:b/>
          <w:bCs/>
          <w:sz w:val="24"/>
          <w:szCs w:val="24"/>
        </w:rPr>
        <w:t>ADMIS</w:t>
      </w:r>
      <w:r>
        <w:rPr>
          <w:sz w:val="24"/>
          <w:szCs w:val="24"/>
        </w:rPr>
        <w:t xml:space="preserve"> </w:t>
      </w:r>
    </w:p>
    <w:p w:rsidR="00F6133F" w:rsidRDefault="00F6133F" w:rsidP="00246648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6133F" w:rsidRDefault="00F6133F" w:rsidP="00246648">
      <w:pPr>
        <w:pStyle w:val="NoSpacing"/>
        <w:rPr>
          <w:sz w:val="24"/>
          <w:szCs w:val="24"/>
        </w:rPr>
      </w:pPr>
    </w:p>
    <w:p w:rsidR="00F6133F" w:rsidRDefault="00F6133F" w:rsidP="00246648">
      <w:pPr>
        <w:pStyle w:val="NoSpacing"/>
        <w:rPr>
          <w:sz w:val="24"/>
          <w:szCs w:val="24"/>
        </w:rPr>
      </w:pPr>
    </w:p>
    <w:p w:rsidR="00F6133F" w:rsidRDefault="00F6133F" w:rsidP="00246648">
      <w:pPr>
        <w:pStyle w:val="NoSpacing"/>
        <w:rPr>
          <w:sz w:val="24"/>
          <w:szCs w:val="24"/>
        </w:rPr>
      </w:pPr>
    </w:p>
    <w:p w:rsidR="00F6133F" w:rsidRPr="0066233D" w:rsidRDefault="00F6133F" w:rsidP="0092674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33D">
        <w:rPr>
          <w:rFonts w:ascii="Times New Roman" w:hAnsi="Times New Roman" w:cs="Times New Roman"/>
          <w:b/>
          <w:bCs/>
          <w:sz w:val="24"/>
          <w:szCs w:val="24"/>
        </w:rPr>
        <w:t>Manager General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int.</w:t>
      </w:r>
      <w:r w:rsidRPr="0066233D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66233D">
        <w:rPr>
          <w:rFonts w:ascii="Times New Roman" w:hAnsi="Times New Roman" w:cs="Times New Roman"/>
          <w:b/>
          <w:bCs/>
          <w:sz w:val="24"/>
          <w:szCs w:val="24"/>
        </w:rPr>
        <w:t xml:space="preserve">  Birou RUNOS,</w:t>
      </w:r>
    </w:p>
    <w:p w:rsidR="00F6133F" w:rsidRPr="0092674F" w:rsidRDefault="00F6133F" w:rsidP="009267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674F">
        <w:rPr>
          <w:rFonts w:ascii="Times New Roman" w:hAnsi="Times New Roman" w:cs="Times New Roman"/>
          <w:sz w:val="24"/>
          <w:szCs w:val="24"/>
        </w:rPr>
        <w:t xml:space="preserve">Dr. Filimon Valeria </w:t>
      </w:r>
      <w:r>
        <w:rPr>
          <w:rFonts w:ascii="Times New Roman" w:hAnsi="Times New Roman" w:cs="Times New Roman"/>
          <w:sz w:val="24"/>
          <w:szCs w:val="24"/>
        </w:rPr>
        <w:t>- Cristina</w:t>
      </w:r>
      <w:r w:rsidRPr="009267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67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Ec. Nita Angela</w:t>
      </w:r>
    </w:p>
    <w:p w:rsidR="00F6133F" w:rsidRPr="0092674F" w:rsidRDefault="00F6133F" w:rsidP="0092674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33F" w:rsidRDefault="00F6133F" w:rsidP="009267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133F" w:rsidSect="0085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104D"/>
    <w:multiLevelType w:val="hybridMultilevel"/>
    <w:tmpl w:val="42FADACE"/>
    <w:lvl w:ilvl="0" w:tplc="67F205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D55175"/>
    <w:multiLevelType w:val="hybridMultilevel"/>
    <w:tmpl w:val="E188B4AA"/>
    <w:lvl w:ilvl="0" w:tplc="63BEFB4A">
      <w:start w:val="1"/>
      <w:numFmt w:val="decimal"/>
      <w:lvlText w:val="%1."/>
      <w:lvlJc w:val="left"/>
      <w:pPr>
        <w:ind w:left="7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E6A91"/>
    <w:multiLevelType w:val="hybridMultilevel"/>
    <w:tmpl w:val="1B6C6B40"/>
    <w:lvl w:ilvl="0" w:tplc="45AC2E28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4F"/>
    <w:rsid w:val="00015B8E"/>
    <w:rsid w:val="000E5469"/>
    <w:rsid w:val="00137C5B"/>
    <w:rsid w:val="00152ACC"/>
    <w:rsid w:val="00166785"/>
    <w:rsid w:val="00177E76"/>
    <w:rsid w:val="0018541E"/>
    <w:rsid w:val="00246648"/>
    <w:rsid w:val="0028510C"/>
    <w:rsid w:val="002F122F"/>
    <w:rsid w:val="00334441"/>
    <w:rsid w:val="003825CC"/>
    <w:rsid w:val="003D6D09"/>
    <w:rsid w:val="00400153"/>
    <w:rsid w:val="004A4BBE"/>
    <w:rsid w:val="004B64DE"/>
    <w:rsid w:val="004F21CB"/>
    <w:rsid w:val="0055105C"/>
    <w:rsid w:val="005D7C49"/>
    <w:rsid w:val="005E33BA"/>
    <w:rsid w:val="00651A05"/>
    <w:rsid w:val="0066233D"/>
    <w:rsid w:val="006655F7"/>
    <w:rsid w:val="006F17D8"/>
    <w:rsid w:val="0070065E"/>
    <w:rsid w:val="00731B9E"/>
    <w:rsid w:val="007B09E6"/>
    <w:rsid w:val="007D0A28"/>
    <w:rsid w:val="007E2FFE"/>
    <w:rsid w:val="00821B77"/>
    <w:rsid w:val="00850679"/>
    <w:rsid w:val="008F42DA"/>
    <w:rsid w:val="00921C89"/>
    <w:rsid w:val="0092272E"/>
    <w:rsid w:val="0092674F"/>
    <w:rsid w:val="00A83D78"/>
    <w:rsid w:val="00AE46FE"/>
    <w:rsid w:val="00C173BD"/>
    <w:rsid w:val="00CE59C5"/>
    <w:rsid w:val="00D37392"/>
    <w:rsid w:val="00D650BE"/>
    <w:rsid w:val="00D75C8C"/>
    <w:rsid w:val="00DC2AD0"/>
    <w:rsid w:val="00E648F5"/>
    <w:rsid w:val="00E8542A"/>
    <w:rsid w:val="00F6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79"/>
    <w:pPr>
      <w:spacing w:after="200" w:line="276" w:lineRule="auto"/>
    </w:pPr>
    <w:rPr>
      <w:rFonts w:cs="Calibri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674F"/>
    <w:pPr>
      <w:ind w:left="720"/>
    </w:pPr>
  </w:style>
  <w:style w:type="paragraph" w:styleId="NoSpacing">
    <w:name w:val="No Spacing"/>
    <w:uiPriority w:val="99"/>
    <w:qFormat/>
    <w:rsid w:val="00246648"/>
    <w:rPr>
      <w:rFonts w:cs="Calibri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130</Words>
  <Characters>747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2022-03-21T07:29:00Z</cp:lastPrinted>
  <dcterms:created xsi:type="dcterms:W3CDTF">2016-07-08T07:57:00Z</dcterms:created>
  <dcterms:modified xsi:type="dcterms:W3CDTF">2022-03-21T07:30:00Z</dcterms:modified>
</cp:coreProperties>
</file>